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6105" w:rsidRDefault="00FC6105">
      <w:pPr>
        <w:pStyle w:val="normal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If this assignment is complete with all requested information, you will receive credit.  If it is not complete, you will </w:t>
      </w:r>
      <w:r>
        <w:rPr>
          <w:b/>
          <w:i/>
          <w:sz w:val="22"/>
          <w:szCs w:val="22"/>
          <w:u w:val="single"/>
        </w:rPr>
        <w:t>not</w:t>
      </w:r>
      <w:r>
        <w:rPr>
          <w:b/>
          <w:i/>
          <w:sz w:val="22"/>
          <w:szCs w:val="22"/>
        </w:rPr>
        <w:t xml:space="preserve"> receive credit for this assignment.</w:t>
      </w:r>
      <w:r>
        <w:rPr>
          <w:noProof/>
          <w:lang w:val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0.png" o:spid="_x0000_s1026" type="#_x0000_t75" style="position:absolute;left:0;text-align:left;margin-left:-18.35pt;margin-top:13.5pt;width:742.15pt;height:29.25pt;z-index:251658240;visibility:visible;mso-position-horizontal-relative:margin;mso-position-vertical-relative:text">
            <v:imagedata r:id="rId5" o:title=""/>
            <w10:wrap anchorx="margin"/>
          </v:shape>
        </w:pict>
      </w:r>
    </w:p>
    <w:p w:rsidR="00FC6105" w:rsidRDefault="00FC6105">
      <w:pPr>
        <w:pStyle w:val="normal0"/>
        <w:rPr>
          <w:sz w:val="20"/>
          <w:szCs w:val="20"/>
        </w:rPr>
      </w:pPr>
      <w:r>
        <w:rPr>
          <w:noProof/>
          <w:lang w:val="en-CA"/>
        </w:rPr>
        <w:pict>
          <v:shape id="image16.png" o:spid="_x0000_s1027" type="#_x0000_t75" style="position:absolute;margin-left:0;margin-top:0;width:1pt;height:1pt;z-index:251659264;visibility:visible;mso-position-horizontal-relative:margin">
            <v:imagedata r:id="rId6" o:title=""/>
            <w10:wrap anchorx="margin"/>
          </v:shape>
        </w:pict>
      </w:r>
      <w:r>
        <w:rPr>
          <w:noProof/>
          <w:lang w:val="en-CA"/>
        </w:rPr>
        <w:pict>
          <v:shape id="image2.png" o:spid="_x0000_s1028" type="#_x0000_t75" style="position:absolute;margin-left:0;margin-top:0;width:1pt;height:1pt;z-index:251660288;visibility:visible;mso-position-horizontal-relative:margin">
            <v:imagedata r:id="rId7" o:title=""/>
            <w10:wrap anchorx="margin"/>
          </v:shape>
        </w:pict>
      </w:r>
      <w:r>
        <w:rPr>
          <w:noProof/>
          <w:lang w:val="en-CA"/>
        </w:rPr>
        <w:pict>
          <v:shape id="image8.png" o:spid="_x0000_s1029" type="#_x0000_t75" style="position:absolute;margin-left:0;margin-top:0;width:1pt;height:1pt;z-index:251661312;visibility:visible;mso-position-horizontal-relative:margin">
            <v:imagedata r:id="rId8" o:title=""/>
            <w10:wrap anchorx="margin"/>
          </v:shape>
        </w:pict>
      </w:r>
    </w:p>
    <w:p w:rsidR="00FC6105" w:rsidRDefault="00FC6105">
      <w:pPr>
        <w:pStyle w:val="normal0"/>
      </w:pPr>
      <w:r>
        <w:rPr>
          <w:sz w:val="20"/>
          <w:szCs w:val="20"/>
        </w:rPr>
        <w:t>Print name (Last, First):______________________________________</w:t>
      </w:r>
      <w:r>
        <w:t xml:space="preserve">       </w:t>
      </w:r>
      <w:r>
        <w:rPr>
          <w:sz w:val="20"/>
          <w:szCs w:val="20"/>
        </w:rPr>
        <w:t>Date to be credited: ________________</w:t>
      </w:r>
      <w:r>
        <w:t xml:space="preserve">              </w:t>
      </w:r>
      <w:r>
        <w:rPr>
          <w:sz w:val="20"/>
          <w:szCs w:val="20"/>
        </w:rPr>
        <w:t>Grade:   6    7    8    9                   Class:_______</w:t>
      </w:r>
    </w:p>
    <w:p w:rsidR="00FC6105" w:rsidRDefault="00FC6105">
      <w:pPr>
        <w:pStyle w:val="normal0"/>
      </w:pPr>
      <w:r>
        <w:rPr>
          <w:noProof/>
          <w:lang w:val="en-CA"/>
        </w:rPr>
        <w:pict>
          <v:shape id="image4.png" o:spid="_x0000_s1030" type="#_x0000_t75" style="position:absolute;margin-left:-18pt;margin-top:3pt;width:742.5pt;height:29.25pt;z-index:251662336;visibility:visible;mso-position-horizontal-relative:margin">
            <v:imagedata r:id="rId9" o:title=""/>
            <w10:wrap anchorx="margin"/>
          </v:shape>
        </w:pict>
      </w:r>
      <w:r>
        <w:rPr>
          <w:noProof/>
          <w:lang w:val="en-CA"/>
        </w:rPr>
        <w:pict>
          <v:shape id="image6.png" o:spid="_x0000_s1031" type="#_x0000_t75" style="position:absolute;margin-left:246pt;margin-top:4pt;width:1pt;height:28pt;z-index:251663360;visibility:visible;mso-position-horizontal-relative:margin">
            <v:imagedata r:id="rId10" o:title=""/>
            <w10:wrap anchorx="margin"/>
          </v:shape>
        </w:pict>
      </w:r>
    </w:p>
    <w:p w:rsidR="00FC6105" w:rsidRDefault="00FC6105">
      <w:pPr>
        <w:pStyle w:val="normal0"/>
        <w:ind w:left="4320" w:hanging="4320"/>
        <w:rPr>
          <w:sz w:val="20"/>
          <w:szCs w:val="20"/>
        </w:rPr>
      </w:pPr>
      <w:r>
        <w:rPr>
          <w:sz w:val="20"/>
          <w:szCs w:val="20"/>
        </w:rPr>
        <w:t>Current PE Activity: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Current PE Teacher:</w:t>
      </w:r>
      <w:r>
        <w:rPr>
          <w:sz w:val="20"/>
          <w:szCs w:val="20"/>
        </w:rPr>
        <w:tab/>
        <w:t xml:space="preserve"> AuCoin                         Noel</w:t>
      </w:r>
    </w:p>
    <w:p w:rsidR="00FC6105" w:rsidRDefault="00FC6105">
      <w:pPr>
        <w:pStyle w:val="Heading1"/>
        <w:rPr>
          <w:sz w:val="20"/>
          <w:szCs w:val="20"/>
        </w:rPr>
      </w:pPr>
    </w:p>
    <w:p w:rsidR="00FC6105" w:rsidRDefault="00FC6105">
      <w:pPr>
        <w:pStyle w:val="Heading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RMS Physical Education Alternative Assignment Sheet</w:t>
      </w:r>
    </w:p>
    <w:p w:rsidR="00FC6105" w:rsidRPr="004577F6" w:rsidRDefault="00FC6105" w:rsidP="004577F6">
      <w:pPr>
        <w:pStyle w:val="normal0"/>
      </w:pP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Directions:  Think of two terms/skills used in or related to today’s activity.  This assignment is designed to compare and contrast these terms using a Venn Diagram.  List 5 differences for each and 5 similarities.  (Ideas and example on back)</w:t>
      </w:r>
    </w:p>
    <w:p w:rsidR="00FC6105" w:rsidRDefault="00FC6105">
      <w:pPr>
        <w:pStyle w:val="normal0"/>
        <w:spacing w:after="200" w:line="276" w:lineRule="auto"/>
        <w:rPr>
          <w:b/>
          <w:sz w:val="22"/>
          <w:szCs w:val="22"/>
        </w:rPr>
      </w:pPr>
      <w:r>
        <w:rPr>
          <w:noProof/>
          <w:lang w:val="en-CA"/>
        </w:rPr>
        <w:pict>
          <v:shape id="image10.png" o:spid="_x0000_s1032" type="#_x0000_t75" style="position:absolute;margin-left:-27.75pt;margin-top:0;width:473.65pt;height:380.25pt;z-index:251664384;visibility:visible;mso-position-horizontal-relative:margin">
            <v:imagedata r:id="rId11" o:title=""/>
            <w10:wrap anchorx="margin"/>
          </v:shape>
        </w:pict>
      </w:r>
      <w:r>
        <w:rPr>
          <w:noProof/>
          <w:lang w:val="en-CA"/>
        </w:rPr>
        <w:pict>
          <v:shape id="image14.png" o:spid="_x0000_s1033" type="#_x0000_t75" style="position:absolute;margin-left:214.9pt;margin-top:0;width:526.15pt;height:380.25pt;z-index:251665408;visibility:visible;mso-position-horizontal-relative:margin">
            <v:imagedata r:id="rId12" o:title=""/>
            <w10:wrap anchorx="margin"/>
          </v:shape>
        </w:pict>
      </w:r>
    </w:p>
    <w:p w:rsidR="00FC6105" w:rsidRDefault="00FC6105">
      <w:pPr>
        <w:pStyle w:val="normal0"/>
        <w:rPr>
          <w:b/>
          <w:i/>
          <w:sz w:val="16"/>
          <w:szCs w:val="16"/>
        </w:rPr>
      </w:pPr>
      <w:r>
        <w:rPr>
          <w:b/>
        </w:rPr>
        <w:t xml:space="preserve">                               ______________________________________                       _______________________________________</w:t>
      </w:r>
      <w:r>
        <w:rPr>
          <w:b/>
        </w:rPr>
        <w:tab/>
      </w:r>
      <w:r>
        <w:rPr>
          <w:b/>
          <w:sz w:val="16"/>
          <w:szCs w:val="16"/>
        </w:rPr>
        <w:t xml:space="preserve">   </w:t>
      </w:r>
      <w:r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</w:p>
    <w:p w:rsidR="00FC6105" w:rsidRDefault="00FC6105">
      <w:pPr>
        <w:pStyle w:val="normal0"/>
        <w:ind w:left="2880" w:firstLine="720"/>
        <w:rPr>
          <w:b/>
          <w:sz w:val="20"/>
          <w:szCs w:val="20"/>
          <w:u w:val="single"/>
        </w:rPr>
      </w:pPr>
      <w:r>
        <w:rPr>
          <w:b/>
          <w:i/>
          <w:sz w:val="20"/>
          <w:szCs w:val="20"/>
        </w:rPr>
        <w:t>(term/skill #1)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                          </w:t>
      </w:r>
      <w:r>
        <w:rPr>
          <w:b/>
          <w:i/>
          <w:sz w:val="20"/>
          <w:szCs w:val="20"/>
        </w:rPr>
        <w:tab/>
        <w:t xml:space="preserve">        (term/skill #2)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</w:rPr>
        <w:t xml:space="preserve">           </w:t>
      </w:r>
    </w:p>
    <w:p w:rsidR="00FC6105" w:rsidRDefault="00FC6105">
      <w:pPr>
        <w:pStyle w:val="normal0"/>
        <w:numPr>
          <w:ilvl w:val="0"/>
          <w:numId w:val="1"/>
        </w:numPr>
        <w:spacing w:line="276" w:lineRule="auto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           1. __________________          1. ____________________________________________</w:t>
      </w: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______________________________________         ______________________________       _______________________________________________</w:t>
      </w: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2._____________________________________       2. ________________________________         2. ______________________________________________</w:t>
      </w: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_______________________________________     ______________________________________         ______________________________________________</w:t>
      </w: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3._____________________________________     3._____________________________________          3.____________________________________________</w:t>
      </w: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       _____________________________________        ______________________________________________</w:t>
      </w: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4. _______________________________________         4._______________________________         4._____________________________________________</w:t>
      </w: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________________________________________          __________________________      ______________________________________________</w:t>
      </w: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5. ________________________________________        5.______________         5. __________________________________________</w:t>
      </w: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_________________________________________                   ________________________________________</w:t>
      </w: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 at least 3 complete sentences, explain what today’s overall lesson was about.________________________________________________________________</w:t>
      </w: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__________________________________________________________________________________________________________________________________</w:t>
      </w:r>
    </w:p>
    <w:p w:rsidR="00FC6105" w:rsidRDefault="00FC6105">
      <w:pPr>
        <w:pStyle w:val="normal0"/>
        <w:rPr>
          <w:b/>
        </w:rPr>
      </w:pPr>
    </w:p>
    <w:p w:rsidR="00FC6105" w:rsidRDefault="00FC6105">
      <w:pPr>
        <w:pStyle w:val="normal0"/>
        <w:rPr>
          <w:b/>
        </w:rPr>
      </w:pPr>
    </w:p>
    <w:p w:rsidR="00FC6105" w:rsidRDefault="00FC6105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>EXAMPLE</w:t>
      </w:r>
      <w:r>
        <w:rPr>
          <w:noProof/>
          <w:lang w:val="en-CA"/>
        </w:rPr>
        <w:pict>
          <v:shape id="image12.png" o:spid="_x0000_s1034" type="#_x0000_t75" style="position:absolute;left:0;text-align:left;margin-left:-38.25pt;margin-top:13.5pt;width:462pt;height:405pt;z-index:251666432;visibility:visible;mso-position-horizontal-relative:margin;mso-position-vertical-relative:text">
            <v:imagedata r:id="rId13" o:title=""/>
            <w10:wrap anchorx="margin"/>
          </v:shape>
        </w:pict>
      </w:r>
      <w:r>
        <w:rPr>
          <w:noProof/>
          <w:lang w:val="en-CA"/>
        </w:rPr>
        <w:pict>
          <v:shape id="image18.png" o:spid="_x0000_s1035" type="#_x0000_t75" style="position:absolute;left:0;text-align:left;margin-left:234.75pt;margin-top:13.5pt;width:486pt;height:405pt;z-index:251667456;visibility:visible;mso-position-horizontal-relative:margin;mso-position-vertical-relative:text">
            <v:imagedata r:id="rId14" o:title=""/>
            <w10:wrap anchorx="margin"/>
          </v:shape>
        </w:pict>
      </w:r>
    </w:p>
    <w:p w:rsidR="00FC6105" w:rsidRDefault="00FC6105">
      <w:pPr>
        <w:pStyle w:val="normal0"/>
        <w:rPr>
          <w:b/>
        </w:rPr>
      </w:pPr>
    </w:p>
    <w:p w:rsidR="00FC6105" w:rsidRDefault="00FC6105">
      <w:pPr>
        <w:pStyle w:val="normal0"/>
        <w:rPr>
          <w:b/>
          <w:i/>
          <w:sz w:val="16"/>
          <w:szCs w:val="16"/>
        </w:rPr>
      </w:pPr>
      <w:r>
        <w:rPr>
          <w:b/>
        </w:rPr>
        <w:t xml:space="preserve">                                 _______________</w:t>
      </w:r>
      <w:r>
        <w:rPr>
          <w:b/>
          <w:u w:val="single"/>
        </w:rPr>
        <w:t>APPLE</w:t>
      </w:r>
      <w:r>
        <w:rPr>
          <w:b/>
        </w:rPr>
        <w:t>______________                     _______________</w:t>
      </w:r>
      <w:r>
        <w:rPr>
          <w:b/>
          <w:u w:val="single"/>
        </w:rPr>
        <w:t>ORANGE</w:t>
      </w:r>
      <w:r>
        <w:rPr>
          <w:b/>
        </w:rPr>
        <w:t>____________</w:t>
      </w:r>
      <w:r>
        <w:rPr>
          <w:b/>
        </w:rPr>
        <w:tab/>
      </w:r>
      <w:r>
        <w:rPr>
          <w:b/>
          <w:sz w:val="16"/>
          <w:szCs w:val="16"/>
        </w:rPr>
        <w:t xml:space="preserve">   </w:t>
      </w:r>
      <w:r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</w:p>
    <w:p w:rsidR="00FC6105" w:rsidRDefault="00FC6105">
      <w:pPr>
        <w:pStyle w:val="normal0"/>
        <w:ind w:left="2880" w:firstLine="720"/>
        <w:rPr>
          <w:b/>
          <w:sz w:val="20"/>
          <w:szCs w:val="20"/>
          <w:u w:val="single"/>
        </w:rPr>
      </w:pPr>
      <w:r>
        <w:rPr>
          <w:b/>
          <w:i/>
          <w:sz w:val="20"/>
          <w:szCs w:val="20"/>
        </w:rPr>
        <w:t>(term/skill #1)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                          </w:t>
      </w:r>
      <w:r>
        <w:rPr>
          <w:b/>
          <w:i/>
          <w:sz w:val="20"/>
          <w:szCs w:val="20"/>
        </w:rPr>
        <w:tab/>
        <w:t xml:space="preserve">        (term/skill #2)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</w:rPr>
        <w:t xml:space="preserve">           </w:t>
      </w:r>
    </w:p>
    <w:p w:rsidR="00FC6105" w:rsidRDefault="00FC6105">
      <w:pPr>
        <w:pStyle w:val="normal0"/>
        <w:numPr>
          <w:ilvl w:val="0"/>
          <w:numId w:val="2"/>
        </w:numPr>
        <w:spacing w:line="276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_________RED/GREEN/YELLOW__________                                         1. _______________ORANGE/RED________________</w:t>
      </w: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______________________________________________          1.___FRUIT____               _______________________________________________</w:t>
      </w: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2.__________________NO SODIUM_____________          _________________________         2. _________________SODIUM___________________</w:t>
      </w: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_____________________________________________        2._____GROW ON TREES____         ________________________________________________</w:t>
      </w: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3._______________MORE FIBER_______________        ______________________________       3.____________MORE VITAMIN C_________________</w:t>
      </w: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 3._FAT &amp; CHOLESTEROL FREE__        _______________________________________________</w:t>
      </w: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4. _________________CRUNCHY_______________        ___________________________        4._____________________SOFT_____________________</w:t>
      </w: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_____________________________________________        4. _____HAVE SEEDS_____      ________________________________________________</w:t>
      </w: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5. _______4-5 YEARS TO PRODUCE FRUIT_______      __________________         5. _____6 YEARS TO PRODUCE FRUIT_________</w:t>
      </w: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______________________________________________    5.  JUICY      _______________________________________________</w:t>
      </w: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</w:p>
    <w:p w:rsidR="00FC6105" w:rsidRDefault="00FC6105">
      <w:pPr>
        <w:pStyle w:val="normal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Terms/Skills Ideas:</w:t>
      </w:r>
    </w:p>
    <w:p w:rsidR="00FC6105" w:rsidRDefault="00FC6105">
      <w:pPr>
        <w:pStyle w:val="normal0"/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Aerobic vs. Anaerobic</w:t>
      </w:r>
    </w:p>
    <w:p w:rsidR="00FC6105" w:rsidRDefault="00FC6105">
      <w:pPr>
        <w:pStyle w:val="normal0"/>
        <w:spacing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Passing vs.Trapping</w:t>
      </w:r>
    </w:p>
    <w:p w:rsidR="00FC6105" w:rsidRDefault="00FC6105">
      <w:pPr>
        <w:pStyle w:val="normal0"/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Offense vs. Defense</w:t>
      </w:r>
    </w:p>
    <w:p w:rsidR="00FC6105" w:rsidRDefault="00FC6105">
      <w:pPr>
        <w:pStyle w:val="normal0"/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Throwing vs. Catching</w:t>
      </w:r>
      <w:r>
        <w:rPr>
          <w:sz w:val="22"/>
          <w:szCs w:val="22"/>
        </w:rPr>
        <w:tab/>
      </w:r>
    </w:p>
    <w:p w:rsidR="00FC6105" w:rsidRDefault="00FC6105">
      <w:pPr>
        <w:pStyle w:val="normal0"/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Bicep vs. Tricep (muscle opposition)</w:t>
      </w:r>
    </w:p>
    <w:p w:rsidR="00FC6105" w:rsidRDefault="00FC6105">
      <w:pPr>
        <w:pStyle w:val="normal0"/>
        <w:tabs>
          <w:tab w:val="left" w:pos="720"/>
        </w:tabs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ab/>
        <w:t>Forehand vs. Backhand</w:t>
      </w:r>
    </w:p>
    <w:sectPr w:rsidR="00FC6105" w:rsidSect="002A5815">
      <w:pgSz w:w="15840" w:h="12240"/>
      <w:pgMar w:top="432" w:right="720" w:bottom="432" w:left="720" w:header="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5EE"/>
    <w:multiLevelType w:val="multilevel"/>
    <w:tmpl w:val="FFFFFFFF"/>
    <w:lvl w:ilvl="0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">
    <w:nsid w:val="1E205A2C"/>
    <w:multiLevelType w:val="multilevel"/>
    <w:tmpl w:val="FFFFFFFF"/>
    <w:lvl w:ilvl="0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815"/>
    <w:rsid w:val="00075355"/>
    <w:rsid w:val="002A5815"/>
    <w:rsid w:val="004577F6"/>
    <w:rsid w:val="00607F5A"/>
    <w:rsid w:val="00FC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  <w:lang w:val="en-US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2A5815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A58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A58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A581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A581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A58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0A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60A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60A9"/>
    <w:rPr>
      <w:rFonts w:asciiTheme="majorHAnsi" w:eastAsiaTheme="majorEastAsia" w:hAnsiTheme="majorHAnsi" w:cstheme="majorBidi"/>
      <w:b/>
      <w:bCs/>
      <w:color w:val="000000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60A9"/>
    <w:rPr>
      <w:rFonts w:asciiTheme="minorHAnsi" w:eastAsiaTheme="minorEastAsia" w:hAnsiTheme="minorHAnsi" w:cstheme="minorBidi"/>
      <w:b/>
      <w:bCs/>
      <w:color w:val="000000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0A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60A9"/>
    <w:rPr>
      <w:rFonts w:asciiTheme="minorHAnsi" w:eastAsiaTheme="minorEastAsia" w:hAnsiTheme="minorHAnsi" w:cstheme="minorBidi"/>
      <w:b/>
      <w:bCs/>
      <w:color w:val="000000"/>
      <w:lang w:val="en-US"/>
    </w:rPr>
  </w:style>
  <w:style w:type="paragraph" w:customStyle="1" w:styleId="normal0">
    <w:name w:val="normal"/>
    <w:uiPriority w:val="99"/>
    <w:rsid w:val="002A5815"/>
    <w:pPr>
      <w:widowControl w:val="0"/>
    </w:pPr>
    <w:rPr>
      <w:color w:val="000000"/>
      <w:sz w:val="24"/>
      <w:szCs w:val="24"/>
      <w:lang w:val="en-US"/>
    </w:rPr>
  </w:style>
  <w:style w:type="paragraph" w:styleId="Title">
    <w:name w:val="Title"/>
    <w:basedOn w:val="normal0"/>
    <w:next w:val="normal0"/>
    <w:link w:val="TitleChar"/>
    <w:uiPriority w:val="99"/>
    <w:qFormat/>
    <w:rsid w:val="002A581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860A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A581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860A9"/>
    <w:rPr>
      <w:rFonts w:asciiTheme="majorHAnsi" w:eastAsiaTheme="majorEastAsia" w:hAnsiTheme="majorHAnsi" w:cstheme="majorBid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661</Words>
  <Characters>3771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this assignment is complete with all requested information, you will receive credit</dc:title>
  <dc:subject/>
  <dc:creator/>
  <cp:keywords/>
  <dc:description/>
  <cp:lastModifiedBy>User</cp:lastModifiedBy>
  <cp:revision>2</cp:revision>
  <dcterms:created xsi:type="dcterms:W3CDTF">2018-04-18T11:48:00Z</dcterms:created>
  <dcterms:modified xsi:type="dcterms:W3CDTF">2018-04-18T11:48:00Z</dcterms:modified>
</cp:coreProperties>
</file>