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F6E" w:rsidRDefault="00D87F6E">
      <w:pPr>
        <w:pStyle w:val="normal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this assignment is complete with all requested information, you will receive credit.  </w:t>
      </w:r>
    </w:p>
    <w:p w:rsidR="00D87F6E" w:rsidRDefault="00D87F6E">
      <w:pPr>
        <w:pStyle w:val="normal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it is not complete, you will </w:t>
      </w:r>
      <w:r>
        <w:rPr>
          <w:b/>
          <w:i/>
          <w:sz w:val="28"/>
          <w:szCs w:val="28"/>
          <w:u w:val="single"/>
        </w:rPr>
        <w:t>not</w:t>
      </w:r>
      <w:r>
        <w:rPr>
          <w:b/>
          <w:i/>
          <w:sz w:val="28"/>
          <w:szCs w:val="28"/>
        </w:rPr>
        <w:t xml:space="preserve"> receive credit for this assignment.</w:t>
      </w:r>
    </w:p>
    <w:p w:rsidR="00D87F6E" w:rsidRDefault="00D87F6E">
      <w:pPr>
        <w:pStyle w:val="normal0"/>
        <w:rPr>
          <w:sz w:val="20"/>
          <w:szCs w:val="20"/>
        </w:rPr>
      </w:pPr>
    </w:p>
    <w:p w:rsidR="00D87F6E" w:rsidRDefault="00D87F6E">
      <w:pPr>
        <w:pStyle w:val="normal0"/>
        <w:rPr>
          <w:sz w:val="20"/>
          <w:szCs w:val="20"/>
        </w:rPr>
      </w:pPr>
      <w:r>
        <w:rPr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4.png" o:spid="_x0000_s1026" type="#_x0000_t75" style="position:absolute;margin-left:-14.6pt;margin-top:6pt;width:564.4pt;height:36.75pt;z-index:251658240;visibility:visible;mso-position-horizontal-relative:margin">
            <v:imagedata r:id="rId7" o:title=""/>
            <w10:wrap anchorx="margin"/>
          </v:shape>
        </w:pict>
      </w:r>
    </w:p>
    <w:p w:rsidR="00D87F6E" w:rsidRDefault="00D87F6E">
      <w:pPr>
        <w:pStyle w:val="normal0"/>
        <w:rPr>
          <w:sz w:val="20"/>
          <w:szCs w:val="20"/>
        </w:rPr>
      </w:pPr>
    </w:p>
    <w:p w:rsidR="00D87F6E" w:rsidRDefault="00D87F6E">
      <w:pPr>
        <w:pStyle w:val="normal0"/>
      </w:pPr>
      <w:r>
        <w:rPr>
          <w:sz w:val="20"/>
          <w:szCs w:val="20"/>
        </w:rPr>
        <w:t>Print name (Last, First):_________________________</w:t>
      </w:r>
      <w:r>
        <w:t xml:space="preserve">     </w:t>
      </w:r>
      <w:r>
        <w:rPr>
          <w:sz w:val="20"/>
          <w:szCs w:val="20"/>
        </w:rPr>
        <w:t>Date to be credited: __________</w:t>
      </w:r>
      <w:r>
        <w:t xml:space="preserve">   Grade: 6 7 8 9    Class:___</w:t>
      </w:r>
      <w:r>
        <w:rPr>
          <w:noProof/>
          <w:lang w:val="en-CA"/>
        </w:rPr>
        <w:pict>
          <v:shape id="image50.png" o:spid="_x0000_s1027" type="#_x0000_t75" style="position:absolute;margin-left:0;margin-top:0;width:1pt;height:1pt;z-index:251659264;visibility:visible;mso-position-horizontal-relative:margin;mso-position-vertical-relative:text">
            <v:imagedata r:id="rId8" o:title=""/>
            <w10:wrap anchorx="margin"/>
          </v:shape>
        </w:pict>
      </w:r>
      <w:r>
        <w:rPr>
          <w:noProof/>
          <w:lang w:val="en-CA"/>
        </w:rPr>
        <w:pict>
          <v:shape id="image46.png" o:spid="_x0000_s1028" type="#_x0000_t75" style="position:absolute;margin-left:0;margin-top:0;width:1pt;height:1pt;z-index:251660288;visibility:visible;mso-position-horizontal-relative:margin;mso-position-vertical-relative:text">
            <v:imagedata r:id="rId9" o:title=""/>
            <w10:wrap anchorx="margin"/>
          </v:shape>
        </w:pict>
      </w:r>
      <w:r>
        <w:rPr>
          <w:noProof/>
          <w:lang w:val="en-CA"/>
        </w:rPr>
        <w:pict>
          <v:shape id="image56.png" o:spid="_x0000_s1029" type="#_x0000_t75" style="position:absolute;margin-left:0;margin-top:0;width:1pt;height:1pt;z-index:251661312;visibility:visible;mso-position-horizontal-relative:margin;mso-position-vertical-relative:text">
            <v:imagedata r:id="rId10" o:title=""/>
            <w10:wrap anchorx="margin"/>
          </v:shape>
        </w:pict>
      </w:r>
    </w:p>
    <w:p w:rsidR="00D87F6E" w:rsidRDefault="00D87F6E">
      <w:pPr>
        <w:pStyle w:val="normal0"/>
      </w:pPr>
      <w:r>
        <w:rPr>
          <w:noProof/>
          <w:lang w:val="en-CA"/>
        </w:rPr>
        <w:pict>
          <v:shape id="image60.png" o:spid="_x0000_s1030" type="#_x0000_t75" style="position:absolute;margin-left:246pt;margin-top:4pt;width:1pt;height:36pt;z-index:251662336;visibility:visible;mso-position-horizontal-relative:margin">
            <v:imagedata r:id="rId11" o:title=""/>
            <w10:wrap anchorx="margin"/>
          </v:shape>
        </w:pict>
      </w:r>
      <w:r>
        <w:rPr>
          <w:noProof/>
          <w:lang w:val="en-CA"/>
        </w:rPr>
        <w:pict>
          <v:shape id="image58.png" o:spid="_x0000_s1031" type="#_x0000_t75" style="position:absolute;margin-left:-15pt;margin-top:3pt;width:564.75pt;height:36.75pt;z-index:251663360;visibility:visible;mso-position-horizontal-relative:margin">
            <v:imagedata r:id="rId12" o:title=""/>
            <w10:wrap anchorx="margin"/>
          </v:shape>
        </w:pict>
      </w:r>
    </w:p>
    <w:p w:rsidR="00D87F6E" w:rsidRDefault="00D87F6E" w:rsidP="005E720B">
      <w:pPr>
        <w:pStyle w:val="normal0"/>
        <w:ind w:left="4320" w:hanging="4320"/>
        <w:rPr>
          <w:sz w:val="20"/>
          <w:szCs w:val="20"/>
        </w:rPr>
      </w:pPr>
      <w:r>
        <w:rPr>
          <w:sz w:val="20"/>
          <w:szCs w:val="20"/>
        </w:rPr>
        <w:t>Current PE Activity: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Current PE Teacher:</w:t>
      </w:r>
      <w:r>
        <w:rPr>
          <w:sz w:val="20"/>
          <w:szCs w:val="20"/>
        </w:rPr>
        <w:tab/>
        <w:t>AuCoin   Noel</w:t>
      </w:r>
    </w:p>
    <w:p w:rsidR="00D87F6E" w:rsidRDefault="00D87F6E">
      <w:pPr>
        <w:pStyle w:val="normal0"/>
        <w:rPr>
          <w:sz w:val="20"/>
          <w:szCs w:val="20"/>
        </w:rPr>
      </w:pPr>
    </w:p>
    <w:p w:rsidR="00D87F6E" w:rsidRDefault="00D87F6E">
      <w:pPr>
        <w:pStyle w:val="normal0"/>
        <w:jc w:val="center"/>
        <w:rPr>
          <w:sz w:val="20"/>
          <w:szCs w:val="20"/>
        </w:rPr>
      </w:pPr>
    </w:p>
    <w:p w:rsidR="00D87F6E" w:rsidRDefault="00D87F6E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RMS PE Alternative Assignment Sheet – Mind Map</w:t>
      </w:r>
    </w:p>
    <w:p w:rsidR="00D87F6E" w:rsidRDefault="00D87F6E">
      <w:pPr>
        <w:pStyle w:val="normal0"/>
      </w:pPr>
    </w:p>
    <w:p w:rsidR="00D87F6E" w:rsidRDefault="00D87F6E">
      <w:pPr>
        <w:pStyle w:val="normal0"/>
        <w:ind w:left="720"/>
      </w:pPr>
      <w:r>
        <w:t>Mind Maps consist of a central word or concept.  Around the central word you draw 5 main ideas that relate to that word.  You then take each of those words and again draw at least 3 main ideas that relate to each of those words.  Take the PE class that you are in right now and create a mind map using the following criteria:</w:t>
      </w:r>
    </w:p>
    <w:p w:rsidR="00D87F6E" w:rsidRDefault="00D87F6E">
      <w:pPr>
        <w:pStyle w:val="normal0"/>
        <w:ind w:left="720"/>
      </w:pPr>
    </w:p>
    <w:p w:rsidR="00D87F6E" w:rsidRDefault="00D87F6E">
      <w:pPr>
        <w:pStyle w:val="normal0"/>
        <w:numPr>
          <w:ilvl w:val="1"/>
          <w:numId w:val="1"/>
        </w:numPr>
      </w:pPr>
      <w:r>
        <w:t>Use just key words, or (wherever possible) images</w:t>
      </w:r>
    </w:p>
    <w:p w:rsidR="00D87F6E" w:rsidRDefault="00D87F6E" w:rsidP="005E720B">
      <w:pPr>
        <w:pStyle w:val="normal0"/>
      </w:pPr>
    </w:p>
    <w:p w:rsidR="00D87F6E" w:rsidRDefault="00D87F6E">
      <w:pPr>
        <w:pStyle w:val="normal0"/>
        <w:numPr>
          <w:ilvl w:val="1"/>
          <w:numId w:val="1"/>
        </w:numPr>
      </w:pPr>
      <w:r>
        <w:t>Start from the center of the page and work outward from there</w:t>
      </w:r>
    </w:p>
    <w:p w:rsidR="00D87F6E" w:rsidRDefault="00D87F6E" w:rsidP="005E720B">
      <w:pPr>
        <w:pStyle w:val="normal0"/>
      </w:pPr>
    </w:p>
    <w:p w:rsidR="00D87F6E" w:rsidRDefault="00D87F6E">
      <w:pPr>
        <w:pStyle w:val="normal0"/>
        <w:numPr>
          <w:ilvl w:val="1"/>
          <w:numId w:val="1"/>
        </w:numPr>
      </w:pPr>
    </w:p>
    <w:p w:rsidR="00D87F6E" w:rsidRDefault="00D87F6E">
      <w:pPr>
        <w:pStyle w:val="normal0"/>
        <w:numPr>
          <w:ilvl w:val="1"/>
          <w:numId w:val="1"/>
        </w:numPr>
      </w:pPr>
      <w:r>
        <w:t>Make the center a clear and strong visual image that depicts the general theme of the map</w:t>
      </w:r>
    </w:p>
    <w:p w:rsidR="00D87F6E" w:rsidRDefault="00D87F6E">
      <w:pPr>
        <w:pStyle w:val="normal0"/>
        <w:numPr>
          <w:ilvl w:val="1"/>
          <w:numId w:val="1"/>
        </w:numPr>
      </w:pPr>
      <w:r>
        <w:t>Create sub-centers for sub-themes</w:t>
      </w:r>
    </w:p>
    <w:p w:rsidR="00D87F6E" w:rsidRDefault="00D87F6E">
      <w:pPr>
        <w:pStyle w:val="normal0"/>
        <w:numPr>
          <w:ilvl w:val="1"/>
          <w:numId w:val="1"/>
        </w:numPr>
      </w:pPr>
    </w:p>
    <w:p w:rsidR="00D87F6E" w:rsidRDefault="00D87F6E">
      <w:pPr>
        <w:pStyle w:val="normal0"/>
        <w:numPr>
          <w:ilvl w:val="1"/>
          <w:numId w:val="1"/>
        </w:numPr>
      </w:pPr>
      <w:r>
        <w:t xml:space="preserve">Put keywords on </w:t>
      </w:r>
      <w:r>
        <w:rPr>
          <w:u w:val="single"/>
        </w:rPr>
        <w:t>lines.</w:t>
      </w:r>
      <w:r>
        <w:t xml:space="preserve">  (This reinforces structure of notes).</w:t>
      </w:r>
    </w:p>
    <w:p w:rsidR="00D87F6E" w:rsidRDefault="00D87F6E" w:rsidP="005E720B">
      <w:pPr>
        <w:pStyle w:val="normal0"/>
        <w:ind w:left="1080"/>
      </w:pPr>
    </w:p>
    <w:p w:rsidR="00D87F6E" w:rsidRDefault="00D87F6E">
      <w:pPr>
        <w:pStyle w:val="normal0"/>
        <w:numPr>
          <w:ilvl w:val="1"/>
          <w:numId w:val="1"/>
        </w:numPr>
      </w:pPr>
      <w:r>
        <w:t xml:space="preserve">Print, rather than write in script.  It makes your ideas more readable and more memorable. </w:t>
      </w:r>
    </w:p>
    <w:p w:rsidR="00D87F6E" w:rsidRDefault="00D87F6E" w:rsidP="005E720B">
      <w:pPr>
        <w:pStyle w:val="normal0"/>
      </w:pPr>
    </w:p>
    <w:p w:rsidR="00D87F6E" w:rsidRDefault="00D87F6E">
      <w:pPr>
        <w:pStyle w:val="normal0"/>
        <w:numPr>
          <w:ilvl w:val="1"/>
          <w:numId w:val="1"/>
        </w:numPr>
      </w:pPr>
    </w:p>
    <w:p w:rsidR="00D87F6E" w:rsidRDefault="00D87F6E">
      <w:pPr>
        <w:pStyle w:val="normal0"/>
        <w:numPr>
          <w:ilvl w:val="1"/>
          <w:numId w:val="1"/>
        </w:numPr>
      </w:pPr>
      <w:r>
        <w:t xml:space="preserve"> Lower case is more visually distinctive (and better remembered) than upper case</w:t>
      </w:r>
    </w:p>
    <w:p w:rsidR="00D87F6E" w:rsidRDefault="00D87F6E">
      <w:pPr>
        <w:pStyle w:val="normal0"/>
        <w:numPr>
          <w:ilvl w:val="1"/>
          <w:numId w:val="1"/>
        </w:numPr>
      </w:pPr>
    </w:p>
    <w:p w:rsidR="00D87F6E" w:rsidRDefault="00D87F6E">
      <w:pPr>
        <w:pStyle w:val="normal0"/>
        <w:numPr>
          <w:ilvl w:val="1"/>
          <w:numId w:val="1"/>
        </w:numPr>
      </w:pPr>
      <w:r>
        <w:t>Use color to depict themes, associations, and to make ideas stand out</w:t>
      </w:r>
    </w:p>
    <w:p w:rsidR="00D87F6E" w:rsidRDefault="00D87F6E">
      <w:pPr>
        <w:pStyle w:val="normal0"/>
        <w:numPr>
          <w:ilvl w:val="1"/>
          <w:numId w:val="1"/>
        </w:numPr>
      </w:pPr>
    </w:p>
    <w:p w:rsidR="00D87F6E" w:rsidRDefault="00D87F6E">
      <w:pPr>
        <w:pStyle w:val="normal0"/>
        <w:numPr>
          <w:ilvl w:val="1"/>
          <w:numId w:val="1"/>
        </w:numPr>
      </w:pPr>
      <w:r>
        <w:t>Put ideas down as they occur and wherever they fit, don’t judge or hold back</w:t>
      </w:r>
    </w:p>
    <w:p w:rsidR="00D87F6E" w:rsidRDefault="00D87F6E">
      <w:pPr>
        <w:pStyle w:val="normal0"/>
        <w:numPr>
          <w:ilvl w:val="1"/>
          <w:numId w:val="1"/>
        </w:numPr>
      </w:pPr>
    </w:p>
    <w:p w:rsidR="00D87F6E" w:rsidRDefault="00D87F6E">
      <w:pPr>
        <w:pStyle w:val="normal0"/>
        <w:numPr>
          <w:ilvl w:val="1"/>
          <w:numId w:val="1"/>
        </w:numPr>
      </w:pPr>
      <w:r>
        <w:t>Be creative – Creativity aids in memorization</w:t>
      </w:r>
    </w:p>
    <w:p w:rsidR="00D87F6E" w:rsidRDefault="00D87F6E">
      <w:pPr>
        <w:pStyle w:val="normal0"/>
        <w:numPr>
          <w:ilvl w:val="1"/>
          <w:numId w:val="1"/>
        </w:numPr>
      </w:pPr>
    </w:p>
    <w:p w:rsidR="00D87F6E" w:rsidRDefault="00D87F6E">
      <w:pPr>
        <w:pStyle w:val="normal0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MUST USE P.E. SUBJECT MATTER!!!</w:t>
      </w:r>
    </w:p>
    <w:p w:rsidR="00D87F6E" w:rsidRDefault="00D87F6E">
      <w:pPr>
        <w:pStyle w:val="normal0"/>
        <w:ind w:left="1080"/>
        <w:rPr>
          <w:b/>
        </w:rPr>
      </w:pPr>
    </w:p>
    <w:p w:rsidR="00D87F6E" w:rsidRDefault="00D87F6E">
      <w:pPr>
        <w:pStyle w:val="normal0"/>
        <w:ind w:left="1080"/>
        <w:rPr>
          <w:b/>
        </w:rPr>
      </w:pPr>
      <w:r>
        <w:rPr>
          <w:b/>
        </w:rPr>
        <w:t>USE TEMPLATE ON BACK TO COMPLETE ASSIGNMENT!!!!</w:t>
      </w:r>
    </w:p>
    <w:p w:rsidR="00D87F6E" w:rsidRDefault="00D87F6E">
      <w:pPr>
        <w:pStyle w:val="normal0"/>
        <w:ind w:left="1080"/>
      </w:pPr>
    </w:p>
    <w:p w:rsidR="00D87F6E" w:rsidRDefault="00D87F6E">
      <w:pPr>
        <w:pStyle w:val="normal0"/>
        <w:ind w:left="1080"/>
      </w:pPr>
      <w:r>
        <w:rPr>
          <w:noProof/>
          <w:lang w:val="en-CA"/>
        </w:rPr>
        <w:pict>
          <v:shape id="image22.png" o:spid="_x0000_s1032" type="#_x0000_t75" style="position:absolute;left:0;text-align:left;margin-left:83pt;margin-top:49pt;width:76pt;height:21pt;z-index:251664384;visibility:visible;mso-position-horizontal-relative:margin">
            <v:imagedata r:id="rId13" o:title=""/>
            <w10:wrap anchorx="margin"/>
          </v:shape>
        </w:pict>
      </w:r>
      <w:r>
        <w:rPr>
          <w:noProof/>
          <w:lang w:val="en-CA"/>
        </w:rPr>
        <w:pict>
          <v:shape id="image12.png" o:spid="_x0000_s1033" type="#_x0000_t75" style="position:absolute;left:0;text-align:left;margin-left:370pt;margin-top:84pt;width:41pt;height:18pt;z-index:251665408;visibility:visible;mso-position-horizontal-relative:margin">
            <v:imagedata r:id="rId14" o:title=""/>
            <w10:wrap anchorx="margin"/>
          </v:shape>
        </w:pict>
      </w:r>
      <w:r>
        <w:rPr>
          <w:noProof/>
          <w:lang w:val="en-CA"/>
        </w:rPr>
        <w:pict>
          <v:shape id="image16.png" o:spid="_x0000_s1034" type="#_x0000_t75" style="position:absolute;left:0;text-align:left;margin-left:378pt;margin-top:203pt;width:51pt;height:18pt;z-index:251666432;visibility:visible;mso-position-horizontal-relative:margin">
            <v:imagedata r:id="rId15" o:title=""/>
            <w10:wrap anchorx="margin"/>
          </v:shape>
        </w:pict>
      </w:r>
      <w:r>
        <w:rPr>
          <w:noProof/>
          <w:lang w:val="en-CA"/>
        </w:rPr>
        <w:pict>
          <v:shape id="image6.png" o:spid="_x0000_s1035" type="#_x0000_t75" style="position:absolute;left:0;text-align:left;margin-left:323pt;margin-top:210pt;width:37pt;height:28pt;z-index:251667456;visibility:visible;mso-position-horizontal-relative:margin">
            <v:imagedata r:id="rId16" o:title=""/>
            <w10:wrap anchorx="margin"/>
          </v:shape>
        </w:pict>
      </w:r>
      <w:r>
        <w:rPr>
          <w:noProof/>
          <w:lang w:val="en-CA"/>
        </w:rPr>
        <w:pict>
          <v:shape id="image10.png" o:spid="_x0000_s1036" type="#_x0000_t75" style="position:absolute;left:0;text-align:left;margin-left:318pt;margin-top:130pt;width:56pt;height:18pt;z-index:251668480;visibility:visible;mso-position-horizontal-relative:margin">
            <v:imagedata r:id="rId17" o:title=""/>
            <w10:wrap anchorx="margin"/>
          </v:shape>
        </w:pict>
      </w:r>
      <w:r>
        <w:rPr>
          <w:noProof/>
          <w:lang w:val="en-CA"/>
        </w:rPr>
        <w:pict>
          <v:shape id="image2.png" o:spid="_x0000_s1037" type="#_x0000_t75" style="position:absolute;left:0;text-align:left;margin-left:378pt;margin-top:124pt;width:31pt;height:18pt;z-index:251669504;visibility:visible;mso-position-horizontal-relative:margin">
            <v:imagedata r:id="rId18" o:title=""/>
            <w10:wrap anchorx="margin"/>
          </v:shape>
        </w:pict>
      </w:r>
      <w:r>
        <w:rPr>
          <w:noProof/>
          <w:lang w:val="en-CA"/>
        </w:rPr>
        <w:pict>
          <v:shape id="image4.png" o:spid="_x0000_s1038" type="#_x0000_t75" style="position:absolute;left:0;text-align:left;margin-left:271pt;margin-top:185pt;width:49pt;height:18pt;z-index:251670528;visibility:visible;mso-position-horizontal-relative:margin">
            <v:imagedata r:id="rId19" o:title=""/>
            <w10:wrap anchorx="margin"/>
          </v:shape>
        </w:pict>
      </w:r>
      <w:r>
        <w:rPr>
          <w:noProof/>
          <w:lang w:val="en-CA"/>
        </w:rPr>
        <w:pict>
          <v:shape id="image30.png" o:spid="_x0000_s1039" type="#_x0000_t75" style="position:absolute;left:0;text-align:left;margin-left:241pt;margin-top:153pt;width:46pt;height:18pt;z-index:251671552;visibility:visible;mso-position-horizontal-relative:margin">
            <v:imagedata r:id="rId20" o:title=""/>
            <w10:wrap anchorx="margin"/>
          </v:shape>
        </w:pict>
      </w:r>
      <w:r>
        <w:rPr>
          <w:noProof/>
          <w:lang w:val="en-CA"/>
        </w:rPr>
        <w:pict>
          <v:shape id="image32.png" o:spid="_x0000_s1040" type="#_x0000_t75" style="position:absolute;left:0;text-align:left;margin-left:166pt;margin-top:240pt;width:51pt;height:18pt;z-index:251672576;visibility:visible;mso-position-horizontal-relative:margin">
            <v:imagedata r:id="rId21" o:title=""/>
            <w10:wrap anchorx="margin"/>
          </v:shape>
        </w:pict>
      </w:r>
      <w:r>
        <w:rPr>
          <w:noProof/>
          <w:lang w:val="en-CA"/>
        </w:rPr>
        <w:pict>
          <v:shape id="image28.png" o:spid="_x0000_s1041" type="#_x0000_t75" style="position:absolute;left:0;text-align:left;margin-left:186pt;margin-top:157pt;width:61pt;height:18pt;z-index:251673600;visibility:visible;mso-position-horizontal-relative:margin">
            <v:imagedata r:id="rId22" o:title=""/>
            <w10:wrap anchorx="margin"/>
          </v:shape>
        </w:pict>
      </w:r>
      <w:r>
        <w:rPr>
          <w:noProof/>
          <w:lang w:val="en-CA"/>
        </w:rPr>
        <w:pict>
          <v:shape id="image48.png" o:spid="_x0000_s1042" type="#_x0000_t75" style="position:absolute;left:0;text-align:left;margin-left:139pt;margin-top:169pt;width:46pt;height:18pt;z-index:251674624;visibility:visible;mso-position-horizontal-relative:margin">
            <v:imagedata r:id="rId23" o:title=""/>
            <w10:wrap anchorx="margin"/>
          </v:shape>
        </w:pict>
      </w:r>
      <w:r>
        <w:rPr>
          <w:noProof/>
          <w:lang w:val="en-CA"/>
        </w:rPr>
        <w:pict>
          <v:shape id="image52.png" o:spid="_x0000_s1043" type="#_x0000_t75" style="position:absolute;left:0;text-align:left;margin-left:113pt;margin-top:135pt;width:41pt;height:18pt;z-index:251675648;visibility:visible;mso-position-horizontal-relative:margin">
            <v:imagedata r:id="rId24" o:title=""/>
            <w10:wrap anchorx="margin"/>
          </v:shape>
        </w:pict>
      </w:r>
      <w:r>
        <w:rPr>
          <w:noProof/>
          <w:lang w:val="en-CA"/>
        </w:rPr>
        <w:pict>
          <v:shape id="image42.png" o:spid="_x0000_s1044" type="#_x0000_t75" style="position:absolute;left:0;text-align:left;margin-left:124pt;margin-top:210pt;width:42pt;height:28pt;z-index:251676672;visibility:visible;mso-position-horizontal-relative:margin">
            <v:imagedata r:id="rId25" o:title=""/>
            <w10:wrap anchorx="margin"/>
          </v:shape>
        </w:pict>
      </w:r>
      <w:r>
        <w:rPr>
          <w:noProof/>
          <w:lang w:val="en-CA"/>
        </w:rPr>
        <w:pict>
          <v:shape id="image44.png" o:spid="_x0000_s1045" type="#_x0000_t75" style="position:absolute;left:0;text-align:left;margin-left:58pt;margin-top:223pt;width:52pt;height:18pt;z-index:251677696;visibility:visible;mso-position-horizontal-relative:margin">
            <v:imagedata r:id="rId26" o:title=""/>
            <w10:wrap anchorx="margin"/>
          </v:shape>
        </w:pict>
      </w:r>
      <w:r>
        <w:rPr>
          <w:noProof/>
          <w:lang w:val="en-CA"/>
        </w:rPr>
        <w:pict>
          <v:shape id="image38.png" o:spid="_x0000_s1046" type="#_x0000_t75" style="position:absolute;left:0;text-align:left;margin-left:307pt;margin-top:94pt;width:49pt;height:18pt;z-index:251678720;visibility:visible;mso-position-horizontal-relative:margin">
            <v:imagedata r:id="rId27" o:title=""/>
            <w10:wrap anchorx="margin"/>
          </v:shape>
        </w:pict>
      </w:r>
      <w:r>
        <w:rPr>
          <w:noProof/>
          <w:lang w:val="en-CA"/>
        </w:rPr>
        <w:pict>
          <v:shape id="image40.png" o:spid="_x0000_s1047" type="#_x0000_t75" style="position:absolute;left:0;text-align:left;margin-left:387pt;margin-top:33pt;width:52pt;height:18pt;z-index:251679744;visibility:visible;mso-position-horizontal-relative:margin">
            <v:imagedata r:id="rId28" o:title=""/>
            <w10:wrap anchorx="margin"/>
          </v:shape>
        </w:pict>
      </w:r>
      <w:r>
        <w:rPr>
          <w:noProof/>
          <w:lang w:val="en-CA"/>
        </w:rPr>
        <w:pict>
          <v:shape id="image34.png" o:spid="_x0000_s1048" type="#_x0000_t75" style="position:absolute;left:0;text-align:left;margin-left:346pt;margin-top:0;width:49pt;height:28pt;z-index:251680768;visibility:visible;mso-position-horizontal-relative:margin">
            <v:imagedata r:id="rId29" o:title=""/>
            <w10:wrap anchorx="margin"/>
          </v:shape>
        </w:pict>
      </w:r>
      <w:r>
        <w:rPr>
          <w:noProof/>
          <w:lang w:val="en-CA"/>
        </w:rPr>
        <w:pict>
          <v:shape id="image36.png" o:spid="_x0000_s1049" type="#_x0000_t75" style="position:absolute;left:0;text-align:left;margin-left:299pt;margin-top:6pt;width:39pt;height:18pt;z-index:251681792;visibility:visible;mso-position-horizontal-relative:margin">
            <v:imagedata r:id="rId30" o:title=""/>
            <w10:wrap anchorx="margin"/>
          </v:shape>
        </w:pict>
      </w:r>
      <w:r>
        <w:rPr>
          <w:noProof/>
          <w:lang w:val="en-CA"/>
        </w:rPr>
        <w:pict>
          <v:shape id="image70.png" o:spid="_x0000_s1050" type="#_x0000_t75" style="position:absolute;left:0;text-align:left;margin-left:130pt;margin-top:92pt;width:48pt;height:18pt;z-index:251682816;visibility:visible;mso-position-horizontal-relative:margin">
            <v:imagedata r:id="rId31" o:title=""/>
            <w10:wrap anchorx="margin"/>
          </v:shape>
        </w:pict>
      </w:r>
      <w:r>
        <w:rPr>
          <w:noProof/>
          <w:lang w:val="en-CA"/>
        </w:rPr>
        <w:pict>
          <v:shape id="image72.png" o:spid="_x0000_s1051" type="#_x0000_t75" style="position:absolute;left:0;text-align:left;margin-left:71pt;margin-top:101pt;width:46pt;height:18pt;z-index:251683840;visibility:visible;mso-position-horizontal-relative:margin">
            <v:imagedata r:id="rId32" o:title=""/>
            <w10:wrap anchorx="margin"/>
          </v:shape>
        </w:pict>
      </w:r>
      <w:r>
        <w:rPr>
          <w:noProof/>
          <w:lang w:val="en-CA"/>
        </w:rPr>
        <w:pict>
          <v:shape id="image26.png" o:spid="_x0000_s1052" type="#_x0000_t75" style="position:absolute;left:0;text-align:left;margin-left:157pt;margin-top:41pt;width:35pt;height:18pt;z-index:251684864;visibility:visible;mso-position-horizontal-relative:margin">
            <v:imagedata r:id="rId33" o:title=""/>
            <w10:wrap anchorx="margin"/>
          </v:shape>
        </w:pict>
      </w:r>
      <w:r>
        <w:rPr>
          <w:noProof/>
          <w:lang w:val="en-CA"/>
        </w:rPr>
        <w:pict>
          <v:shape id="image20.png" o:spid="_x0000_s1053" type="#_x0000_t75" style="position:absolute;left:0;text-align:left;margin-left:117pt;margin-top:10pt;width:43pt;height:18pt;z-index:251685888;visibility:visible;mso-position-horizontal-relative:margin">
            <v:imagedata r:id="rId34" o:title=""/>
            <w10:wrap anchorx="margin"/>
          </v:shape>
        </w:pict>
      </w:r>
      <w:r>
        <w:rPr>
          <w:noProof/>
          <w:lang w:val="en-CA"/>
        </w:rPr>
        <w:pict>
          <v:shape id="image24.png" o:spid="_x0000_s1054" type="#_x0000_t75" style="position:absolute;left:0;text-align:left;margin-left:58pt;margin-top:8pt;width:59pt;height:18pt;z-index:251686912;visibility:visible;mso-position-horizontal-relative:margin">
            <v:imagedata r:id="rId35" o:title=""/>
            <w10:wrap anchorx="margin"/>
          </v:shape>
        </w:pict>
      </w:r>
      <w:r>
        <w:rPr>
          <w:noProof/>
          <w:lang w:val="en-CA"/>
        </w:rPr>
        <w:pict>
          <v:shape id="image14.png" o:spid="_x0000_s1055" type="#_x0000_t75" style="position:absolute;left:0;text-align:left;margin-left:333pt;margin-top:163pt;width:48pt;height:19pt;z-index:251687936;visibility:visible;mso-position-horizontal-relative:margin">
            <v:imagedata r:id="rId36" o:title=""/>
            <w10:wrap anchorx="margin"/>
          </v:shape>
        </w:pict>
      </w:r>
      <w:r>
        <w:rPr>
          <w:noProof/>
          <w:lang w:val="en-CA"/>
        </w:rPr>
        <w:pict>
          <v:shape id="image18.png" o:spid="_x0000_s1056" type="#_x0000_t75" style="position:absolute;left:0;text-align:left;margin-left:325pt;margin-top:42pt;width:45pt;height:19pt;z-index:251688960;visibility:visible;mso-position-horizontal-relative:margin">
            <v:imagedata r:id="rId37" o:title=""/>
            <w10:wrap anchorx="margin"/>
          </v:shape>
        </w:pict>
      </w:r>
      <w:r>
        <w:rPr>
          <w:noProof/>
          <w:lang w:val="en-CA"/>
        </w:rPr>
        <w:pict>
          <v:shape id="image8.png" o:spid="_x0000_s1057" type="#_x0000_t75" style="position:absolute;left:0;text-align:left;margin-left:192pt;margin-top:83pt;width:86pt;height:24pt;z-index:251689984;visibility:visible;mso-position-horizontal-relative:margin">
            <v:imagedata r:id="rId38" o:title=""/>
            <w10:wrap anchorx="margin"/>
          </v:shape>
        </w:pict>
      </w:r>
      <w:r>
        <w:rPr>
          <w:noProof/>
          <w:lang w:val="en-CA"/>
        </w:rPr>
        <w:pict>
          <v:shape id="image64.png" o:spid="_x0000_s1058" type="#_x0000_t75" style="position:absolute;left:0;text-align:left;margin-left:391pt;margin-top:157pt;width:100pt;height:21pt;z-index:251691008;visibility:visible;mso-position-horizontal-relative:margin">
            <v:imagedata r:id="rId39" o:title=""/>
            <w10:wrap anchorx="margin"/>
          </v:shape>
        </w:pict>
      </w:r>
      <w:r>
        <w:rPr>
          <w:noProof/>
          <w:lang w:val="en-CA"/>
        </w:rPr>
        <w:pict>
          <v:shape id="image62.png" o:spid="_x0000_s1059" type="#_x0000_t75" style="position:absolute;left:0;text-align:left;margin-left:206pt;margin-top:190pt;width:57pt;height:26pt;z-index:251692032;visibility:visible;mso-position-horizontal-relative:margin">
            <v:imagedata r:id="rId40" o:title=""/>
            <w10:wrap anchorx="margin"/>
          </v:shape>
        </w:pict>
      </w:r>
      <w:r>
        <w:rPr>
          <w:noProof/>
          <w:lang w:val="en-CA"/>
        </w:rPr>
        <w:pict>
          <v:shape id="image68.png" o:spid="_x0000_s1060" type="#_x0000_t75" style="position:absolute;left:0;text-align:left;margin-left:46pt;margin-top:137pt;width:65pt;height:23pt;z-index:251693056;visibility:visible;mso-position-horizontal-relative:margin">
            <v:imagedata r:id="rId41" o:title=""/>
            <w10:wrap anchorx="margin"/>
          </v:shape>
        </w:pict>
      </w:r>
      <w:r>
        <w:rPr>
          <w:noProof/>
          <w:lang w:val="en-CA"/>
        </w:rPr>
        <w:pict>
          <v:shape id="image66.png" o:spid="_x0000_s1061" type="#_x0000_t75" style="position:absolute;left:0;text-align:left;margin-left:77pt;margin-top:178pt;width:57pt;height:21pt;z-index:251694080;visibility:visible;mso-position-horizontal-relative:margin">
            <v:imagedata r:id="rId42" o:title=""/>
            <w10:wrap anchorx="margin"/>
          </v:shape>
        </w:pict>
      </w:r>
    </w:p>
    <w:p w:rsidR="00D87F6E" w:rsidRDefault="00D87F6E">
      <w:pPr>
        <w:pStyle w:val="normal0"/>
        <w:ind w:left="1080"/>
      </w:pPr>
    </w:p>
    <w:p w:rsidR="00D87F6E" w:rsidRDefault="00D87F6E">
      <w:pPr>
        <w:pStyle w:val="normal0"/>
        <w:ind w:left="1080"/>
      </w:pPr>
    </w:p>
    <w:p w:rsidR="00D87F6E" w:rsidRDefault="00D87F6E">
      <w:pPr>
        <w:pStyle w:val="normal0"/>
        <w:jc w:val="center"/>
        <w:rPr>
          <w:b/>
        </w:rPr>
      </w:pPr>
    </w:p>
    <w:p w:rsidR="00D87F6E" w:rsidRDefault="00D87F6E">
      <w:pPr>
        <w:pStyle w:val="normal0"/>
        <w:jc w:val="center"/>
        <w:rPr>
          <w:b/>
          <w:sz w:val="40"/>
          <w:szCs w:val="40"/>
        </w:rPr>
      </w:pPr>
    </w:p>
    <w:p w:rsidR="00D87F6E" w:rsidRDefault="00D87F6E">
      <w:pPr>
        <w:pStyle w:val="normal0"/>
        <w:jc w:val="center"/>
        <w:rPr>
          <w:b/>
          <w:sz w:val="32"/>
          <w:szCs w:val="32"/>
        </w:rPr>
      </w:pPr>
    </w:p>
    <w:p w:rsidR="00D87F6E" w:rsidRDefault="00D87F6E">
      <w:pPr>
        <w:pStyle w:val="normal0"/>
        <w:rPr>
          <w:color w:val="FF0000"/>
        </w:rPr>
      </w:pPr>
    </w:p>
    <w:p w:rsidR="00D87F6E" w:rsidRDefault="00D87F6E">
      <w:pPr>
        <w:pStyle w:val="normal0"/>
      </w:pPr>
    </w:p>
    <w:sectPr w:rsidR="00D87F6E" w:rsidSect="00F02A44">
      <w:footerReference w:type="default" r:id="rId43"/>
      <w:pgSz w:w="12240" w:h="15840"/>
      <w:pgMar w:top="720" w:right="720" w:bottom="720" w:left="72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6E" w:rsidRDefault="00D87F6E" w:rsidP="00F02A44">
      <w:r>
        <w:separator/>
      </w:r>
    </w:p>
  </w:endnote>
  <w:endnote w:type="continuationSeparator" w:id="0">
    <w:p w:rsidR="00D87F6E" w:rsidRDefault="00D87F6E" w:rsidP="00F0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6E" w:rsidRDefault="00D87F6E">
    <w:pPr>
      <w:pStyle w:val="normal0"/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F://PE Data/Alternative Assignment/(McAdams) Mind Map 2008-09</w:t>
    </w:r>
  </w:p>
  <w:p w:rsidR="00D87F6E" w:rsidRDefault="00D87F6E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6E" w:rsidRDefault="00D87F6E" w:rsidP="00F02A44">
      <w:r>
        <w:separator/>
      </w:r>
    </w:p>
  </w:footnote>
  <w:footnote w:type="continuationSeparator" w:id="0">
    <w:p w:rsidR="00D87F6E" w:rsidRDefault="00D87F6E" w:rsidP="00F0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3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44"/>
    <w:rsid w:val="002224A9"/>
    <w:rsid w:val="002E1B51"/>
    <w:rsid w:val="005E720B"/>
    <w:rsid w:val="00D87F6E"/>
    <w:rsid w:val="00F0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02A44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02A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02A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02A4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02A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02A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79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79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790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790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79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790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F02A44"/>
    <w:rPr>
      <w:color w:val="000000"/>
      <w:sz w:val="24"/>
      <w:szCs w:val="24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F02A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379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02A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73790"/>
    <w:rPr>
      <w:rFonts w:asciiTheme="majorHAnsi" w:eastAsiaTheme="majorEastAsia" w:hAnsiTheme="majorHAnsi" w:cstheme="majorBidi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this assignment is complete with all requested information, you will receive credit</dc:title>
  <dc:subject/>
  <dc:creator/>
  <cp:keywords/>
  <dc:description/>
  <cp:lastModifiedBy>User</cp:lastModifiedBy>
  <cp:revision>2</cp:revision>
  <dcterms:created xsi:type="dcterms:W3CDTF">2018-04-18T11:39:00Z</dcterms:created>
  <dcterms:modified xsi:type="dcterms:W3CDTF">2018-04-18T11:39:00Z</dcterms:modified>
</cp:coreProperties>
</file>